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DD" w:rsidRDefault="00C526D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85pt;margin-top:-60pt;width:456pt;height:54pt;z-index:251658240">
            <v:textbox>
              <w:txbxContent>
                <w:p w:rsidR="00C526DD" w:rsidRDefault="00C526DD" w:rsidP="008C3E94">
                  <w:pPr>
                    <w:jc w:val="center"/>
                  </w:pPr>
                  <w:r>
                    <w:t>Associazione di volontariato Angeli della Finanza</w:t>
                  </w:r>
                </w:p>
                <w:p w:rsidR="00C526DD" w:rsidRDefault="00C526DD" w:rsidP="008C3E94">
                  <w:pPr>
                    <w:jc w:val="center"/>
                  </w:pPr>
                  <w:r>
                    <w:t>In aiuto ed imprenditori e famiglie</w:t>
                  </w:r>
                </w:p>
              </w:txbxContent>
            </v:textbox>
          </v:shape>
        </w:pict>
      </w:r>
    </w:p>
    <w:p w:rsidR="00C526DD" w:rsidRDefault="00C526D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26DD" w:rsidRDefault="00C526D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Fac simile di lettera di richiesta conteggi estinzione anticipata di un credito</w:t>
      </w:r>
    </w:p>
    <w:p w:rsidR="00C526DD" w:rsidRDefault="00C526D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Parti del testo in corsivo e/o vuote (___) vanno adattate e compilate; testo con lo sfondo grigio va cancellato.</w:t>
      </w:r>
    </w:p>
    <w:p w:rsidR="00C526DD" w:rsidRDefault="00C526D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RACCOMANDATA E FAX</w:t>
      </w: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Nome ed indirizzo</w:t>
      </w: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</w:t>
      </w: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Spett.le</w:t>
      </w: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Società finanziaria</w:t>
      </w: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p.c.</w:t>
      </w: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Centro Tutela Consumatori Utenti</w:t>
      </w: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.......</w:t>
      </w: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Cap.... - Città ..........</w:t>
      </w:r>
    </w:p>
    <w:p w:rsidR="00C526DD" w:rsidRDefault="00C526D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526DD" w:rsidRDefault="00C526D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Oggetto: finanziamento sottoscritto in data …………….per euro ……….. – numero contratto: ……………………</w:t>
      </w:r>
    </w:p>
    <w:p w:rsidR="00C526DD" w:rsidRDefault="00C526D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Egregi Signori,</w:t>
      </w: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526DD" w:rsidRDefault="00C526D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 la presente sono a richiedere di volermi fornire sollecitamente, a stretto giro di posta (o via fax al seguente numero:……………….) </w:t>
      </w:r>
      <w:r>
        <w:rPr>
          <w:rFonts w:ascii="Tahoma" w:hAnsi="Tahoma" w:cs="Tahoma"/>
          <w:sz w:val="20"/>
          <w:szCs w:val="20"/>
          <w:u w:val="single"/>
        </w:rPr>
        <w:t xml:space="preserve">il conteggio di estinzione anticipata </w:t>
      </w:r>
      <w:r>
        <w:rPr>
          <w:rFonts w:ascii="Tahoma" w:hAnsi="Tahoma" w:cs="Tahoma"/>
          <w:sz w:val="20"/>
          <w:szCs w:val="20"/>
        </w:rPr>
        <w:t>del credito rateale da Voi erogatomi di cui in oggetto e per il quale allego copia, con indicazione delle singole voci di costo.</w:t>
      </w:r>
    </w:p>
    <w:p w:rsidR="00C526DD" w:rsidRDefault="00C526D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attesa di Vs. riscontro, porgo distinti saluti.</w:t>
      </w: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Firma…………</w:t>
      </w:r>
    </w:p>
    <w:p w:rsidR="00C526DD" w:rsidRDefault="00C526D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526DD" w:rsidRDefault="00C526D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sectPr w:rsidR="00C526DD" w:rsidSect="00C526DD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E94"/>
    <w:rsid w:val="008C3E94"/>
    <w:rsid w:val="00C5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125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obiettivo</cp:lastModifiedBy>
  <cp:revision>2</cp:revision>
  <dcterms:created xsi:type="dcterms:W3CDTF">2014-10-05T10:19:00Z</dcterms:created>
  <dcterms:modified xsi:type="dcterms:W3CDTF">2014-10-05T10:19:00Z</dcterms:modified>
</cp:coreProperties>
</file>