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4B" w:rsidRDefault="00B9654B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pt;margin-top:-60pt;width:7in;height:54pt;z-index:251658240">
            <v:textbox>
              <w:txbxContent>
                <w:p w:rsidR="00B9654B" w:rsidRDefault="00B9654B" w:rsidP="00AD6B5F">
                  <w:pPr>
                    <w:jc w:val="center"/>
                  </w:pPr>
                  <w:r>
                    <w:t>Associazione di volontariato Angeli della  Finanza</w:t>
                  </w:r>
                </w:p>
                <w:p w:rsidR="00B9654B" w:rsidRDefault="00B9654B" w:rsidP="00AD6B5F">
                  <w:pPr>
                    <w:jc w:val="center"/>
                  </w:pPr>
                  <w:r>
                    <w:t>In aiuto ad cittadini ed imprese</w:t>
                  </w:r>
                </w:p>
              </w:txbxContent>
            </v:textbox>
          </v:shape>
        </w:pict>
      </w:r>
    </w:p>
    <w:p w:rsidR="00B9654B" w:rsidRDefault="00B9654B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B9654B" w:rsidRDefault="00B9654B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Lettera di contestazione di estratto conto carta di credito</w:t>
      </w:r>
    </w:p>
    <w:p w:rsidR="00B9654B" w:rsidRDefault="00B9654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Vengono contestati importi relativi ad acquisti che il consumatore ritiene di non aver fatto; le parti in corsivo e/o vuote (______) vanno compilate ed adattate, testo con lo sfondo grigio va cancellato.</w:t>
      </w:r>
    </w:p>
    <w:p w:rsidR="00B9654B" w:rsidRDefault="00B9654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B9654B" w:rsidRDefault="00B9654B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Raccomandata con avviso di ricevimento</w:t>
      </w:r>
    </w:p>
    <w:p w:rsidR="00B9654B" w:rsidRDefault="00B9654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9654B" w:rsidRDefault="00B9654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Nome/Cognome</w:t>
      </w:r>
    </w:p>
    <w:p w:rsidR="00B9654B" w:rsidRDefault="00B9654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Via</w:t>
      </w:r>
    </w:p>
    <w:p w:rsidR="00B9654B" w:rsidRDefault="00B9654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CAP</w:t>
      </w:r>
    </w:p>
    <w:p w:rsidR="00B9654B" w:rsidRDefault="00B9654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9654B" w:rsidRDefault="00B9654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9654B" w:rsidRDefault="00B9654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Spett.le</w:t>
      </w:r>
    </w:p>
    <w:p w:rsidR="00B9654B" w:rsidRDefault="00B9654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Società di emissione della carta di credito</w:t>
      </w:r>
    </w:p>
    <w:p w:rsidR="00B9654B" w:rsidRDefault="00B9654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</w:t>
      </w:r>
    </w:p>
    <w:p w:rsidR="00B9654B" w:rsidRDefault="00B9654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Via _____________________________</w:t>
      </w:r>
    </w:p>
    <w:p w:rsidR="00B9654B" w:rsidRDefault="00B9654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CAP _______/____________________</w:t>
      </w:r>
    </w:p>
    <w:p w:rsidR="00B9654B" w:rsidRDefault="00B9654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9654B" w:rsidRDefault="00B9654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Spett.le </w:t>
      </w:r>
    </w:p>
    <w:p w:rsidR="00B9654B" w:rsidRDefault="00B9654B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Banca___________________________</w:t>
      </w:r>
    </w:p>
    <w:p w:rsidR="00B9654B" w:rsidRDefault="00B9654B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Via______________________________</w:t>
      </w:r>
    </w:p>
    <w:p w:rsidR="00B9654B" w:rsidRDefault="00B9654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CAP</w:t>
      </w:r>
      <w:r>
        <w:rPr>
          <w:rFonts w:ascii="Tahoma" w:hAnsi="Tahoma" w:cs="Tahoma"/>
          <w:sz w:val="20"/>
          <w:szCs w:val="20"/>
        </w:rPr>
        <w:t>_________/________________________</w:t>
      </w:r>
    </w:p>
    <w:p w:rsidR="00B9654B" w:rsidRDefault="00B9654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9654B" w:rsidRDefault="00B9654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 conoscenza</w:t>
      </w:r>
    </w:p>
    <w:p w:rsidR="00B9654B" w:rsidRDefault="00B9654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Centro Tutela Consumatori Utenti</w:t>
      </w:r>
    </w:p>
    <w:p w:rsidR="00B9654B" w:rsidRDefault="00B9654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Via ..........</w:t>
      </w:r>
    </w:p>
    <w:p w:rsidR="00B9654B" w:rsidRDefault="00B9654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CAP..... - CITTA'..........</w:t>
      </w:r>
    </w:p>
    <w:p w:rsidR="00B9654B" w:rsidRDefault="00B9654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9654B" w:rsidRDefault="00B9654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Oggetto: carta di credito n. ______________ intestata a _________________.– contestazione estratto conto e richiesta storno scrittura</w:t>
      </w:r>
    </w:p>
    <w:p w:rsidR="00B9654B" w:rsidRDefault="00B9654B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B9654B" w:rsidRDefault="00B9654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Premesso che:</w:t>
      </w:r>
    </w:p>
    <w:p w:rsidR="00B9654B" w:rsidRDefault="00B9654B">
      <w:pPr>
        <w:widowControl w:val="0"/>
        <w:autoSpaceDE w:val="0"/>
        <w:autoSpaceDN w:val="0"/>
        <w:adjustRightInd w:val="0"/>
        <w:ind w:left="360" w:right="-5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ab/>
      </w:r>
      <w:r>
        <w:rPr>
          <w:rFonts w:ascii="Tahoma" w:hAnsi="Tahoma" w:cs="Tahoma"/>
          <w:sz w:val="20"/>
          <w:szCs w:val="20"/>
        </w:rPr>
        <w:t>Il/La sottoscritto/a______________________ è titolare di carta di credito n. ______________,</w:t>
      </w:r>
    </w:p>
    <w:p w:rsidR="00B9654B" w:rsidRDefault="00B9654B">
      <w:pPr>
        <w:widowControl w:val="0"/>
        <w:autoSpaceDE w:val="0"/>
        <w:autoSpaceDN w:val="0"/>
        <w:adjustRightInd w:val="0"/>
        <w:ind w:left="360" w:right="-5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ab/>
      </w:r>
      <w:r>
        <w:rPr>
          <w:rFonts w:ascii="Tahoma" w:hAnsi="Tahoma" w:cs="Tahoma"/>
          <w:sz w:val="20"/>
          <w:szCs w:val="20"/>
        </w:rPr>
        <w:t>Che in data__________mi è stato inviato estratto conto relativo al mese di _________________;</w:t>
      </w:r>
    </w:p>
    <w:p w:rsidR="00B9654B" w:rsidRDefault="00B9654B">
      <w:pPr>
        <w:widowControl w:val="0"/>
        <w:autoSpaceDE w:val="0"/>
        <w:autoSpaceDN w:val="0"/>
        <w:adjustRightInd w:val="0"/>
        <w:ind w:left="360" w:right="-5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ab/>
      </w:r>
      <w:r>
        <w:rPr>
          <w:rFonts w:ascii="Tahoma" w:hAnsi="Tahoma" w:cs="Tahoma"/>
          <w:sz w:val="20"/>
          <w:szCs w:val="20"/>
        </w:rPr>
        <w:t>Che in detto estratto conto è riportata il seguente addebito: data operazione__________ €uro_______________ / causale___________________/ valuta ______________;</w:t>
      </w:r>
    </w:p>
    <w:p w:rsidR="00B9654B" w:rsidRDefault="00B9654B">
      <w:pPr>
        <w:widowControl w:val="0"/>
        <w:autoSpaceDE w:val="0"/>
        <w:autoSpaceDN w:val="0"/>
        <w:adjustRightInd w:val="0"/>
        <w:ind w:left="360" w:right="-5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ab/>
      </w:r>
      <w:r>
        <w:rPr>
          <w:rFonts w:ascii="Tahoma" w:hAnsi="Tahoma" w:cs="Tahoma"/>
          <w:sz w:val="20"/>
          <w:szCs w:val="20"/>
        </w:rPr>
        <w:t>Che ritengo detto addebito non corretto, in quanto il sottoscritto non ha mai effettuato alcun acquisto presso l’esercizio_______________ quale risulterebbe invece effettuato in data____________ per l’importo di Euro_______</w:t>
      </w:r>
    </w:p>
    <w:p w:rsidR="00B9654B" w:rsidRDefault="00B9654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9654B" w:rsidRDefault="00B9654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Ciò premesso chiedo pertanto che vengano da Voi effettuate le più opportune verifiche in merito a quanto sopra e che si provveda da subito allo storno della somma illegittimamente addebitatami sul c/c; Vi diffido inoltre dall’effettuare l’addebito della somma sul c/c a me intestato presso la Banca____________________, presso la quale la carta di credito è domiciliata.</w:t>
      </w:r>
    </w:p>
    <w:p w:rsidR="00B9654B" w:rsidRDefault="00B9654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9654B" w:rsidRDefault="00B9654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 ogni più ampia riserva. La presente vale quale interruzione di ogni decadenza e prescrizione</w:t>
      </w:r>
    </w:p>
    <w:p w:rsidR="00B9654B" w:rsidRDefault="00B9654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9654B" w:rsidRDefault="00B9654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attesa di Vostro riscontro, porgo con l’occasione distinti saluti</w:t>
      </w:r>
    </w:p>
    <w:p w:rsidR="00B9654B" w:rsidRDefault="00B9654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9654B" w:rsidRDefault="00B9654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9654B" w:rsidRDefault="00B9654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Luogo/Data_____________________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Firma___________________________</w:t>
      </w:r>
    </w:p>
    <w:p w:rsidR="00B9654B" w:rsidRDefault="00B9654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B9654B" w:rsidRDefault="00B9654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9654B" w:rsidRDefault="00B9654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sectPr w:rsidR="00B9654B" w:rsidSect="00B9654B">
      <w:pgSz w:w="11900" w:h="16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B5F"/>
    <w:rsid w:val="00AD6B5F"/>
    <w:rsid w:val="00B9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304</Words>
  <Characters>1737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obiettivo</cp:lastModifiedBy>
  <cp:revision>2</cp:revision>
  <dcterms:created xsi:type="dcterms:W3CDTF">2014-10-05T10:03:00Z</dcterms:created>
  <dcterms:modified xsi:type="dcterms:W3CDTF">2014-10-05T10:03:00Z</dcterms:modified>
</cp:coreProperties>
</file>