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D2" w:rsidRPr="004E57A5" w:rsidRDefault="006D4CD2">
      <w:pPr>
        <w:widowControl w:val="0"/>
        <w:autoSpaceDE w:val="0"/>
        <w:autoSpaceDN w:val="0"/>
        <w:adjustRightInd w:val="0"/>
        <w:ind w:right="-5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pt;margin-top:-48pt;width:480pt;height:40.35pt;z-index:251658240">
            <v:textbox>
              <w:txbxContent>
                <w:p w:rsidR="006D4CD2" w:rsidRDefault="006D4CD2" w:rsidP="004E57A5">
                  <w:pPr>
                    <w:jc w:val="center"/>
                  </w:pPr>
                  <w:r>
                    <w:t>Associazione di volontariato Angeli della Finanza</w:t>
                  </w:r>
                </w:p>
                <w:p w:rsidR="006D4CD2" w:rsidRDefault="006D4CD2" w:rsidP="004E57A5">
                  <w:pPr>
                    <w:jc w:val="center"/>
                  </w:pPr>
                  <w:r>
                    <w:t>In aiuto ad imprese e cittadini</w:t>
                  </w:r>
                </w:p>
              </w:txbxContent>
            </v:textbox>
          </v:shape>
        </w:pict>
      </w:r>
    </w:p>
    <w:p w:rsidR="006D4CD2" w:rsidRDefault="006D4CD2">
      <w:pPr>
        <w:widowControl w:val="0"/>
        <w:autoSpaceDE w:val="0"/>
        <w:autoSpaceDN w:val="0"/>
        <w:adjustRightInd w:val="0"/>
        <w:ind w:right="-5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D4CD2" w:rsidRDefault="006D4CD2">
      <w:pPr>
        <w:widowControl w:val="0"/>
        <w:autoSpaceDE w:val="0"/>
        <w:autoSpaceDN w:val="0"/>
        <w:adjustRightInd w:val="0"/>
        <w:ind w:right="-5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Disdetta contrattuale a causa dell’aumento del premio.</w:t>
      </w:r>
    </w:p>
    <w:p w:rsidR="006D4CD2" w:rsidRDefault="006D4CD2">
      <w:pPr>
        <w:widowControl w:val="0"/>
        <w:autoSpaceDE w:val="0"/>
        <w:autoSpaceDN w:val="0"/>
        <w:adjustRightInd w:val="0"/>
        <w:ind w:right="-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Nel caso in cui l’aumento del premio assicurativo è superiore al tasso d’inflazione programmato (secondo il documento di Programmazione Economica Finanziaria) è possibile recedere dal contratto fino al giorno stesso della scadenza del premio assicurativo (anche tramite fax o per email).</w:t>
      </w:r>
    </w:p>
    <w:p w:rsidR="006D4CD2" w:rsidRDefault="006D4CD2">
      <w:pPr>
        <w:widowControl w:val="0"/>
        <w:autoSpaceDE w:val="0"/>
        <w:autoSpaceDN w:val="0"/>
        <w:adjustRightInd w:val="0"/>
        <w:ind w:right="-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Prego compilare correttamente i campi punteggiati, in corsivo e cancellare il campo evidenziato in grigio.</w:t>
      </w:r>
    </w:p>
    <w:p w:rsidR="006D4CD2" w:rsidRDefault="006D4CD2">
      <w:pPr>
        <w:widowControl w:val="0"/>
        <w:tabs>
          <w:tab w:val="left" w:pos="1638"/>
        </w:tabs>
        <w:autoSpaceDE w:val="0"/>
        <w:autoSpaceDN w:val="0"/>
        <w:adjustRightInd w:val="0"/>
        <w:ind w:right="-5"/>
        <w:jc w:val="both"/>
        <w:rPr>
          <w:rFonts w:ascii="Verdana" w:hAnsi="Verdana" w:cs="Verdana"/>
          <w:sz w:val="20"/>
          <w:szCs w:val="20"/>
        </w:rPr>
      </w:pP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sz w:val="21"/>
          <w:szCs w:val="21"/>
        </w:rPr>
      </w:pP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sz w:val="21"/>
          <w:szCs w:val="21"/>
        </w:rPr>
      </w:pP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Nome e Cognome (dell’assicurata/o)</w:t>
      </w: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Via</w:t>
      </w: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Cap Città  </w:t>
      </w: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i/>
          <w:iCs/>
          <w:sz w:val="21"/>
          <w:szCs w:val="21"/>
        </w:rPr>
      </w:pP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i/>
          <w:iCs/>
          <w:sz w:val="21"/>
          <w:szCs w:val="21"/>
        </w:rPr>
      </w:pPr>
    </w:p>
    <w:p w:rsidR="006D4CD2" w:rsidRDefault="006D4CD2">
      <w:pPr>
        <w:widowControl w:val="0"/>
        <w:autoSpaceDE w:val="0"/>
        <w:autoSpaceDN w:val="0"/>
        <w:adjustRightInd w:val="0"/>
        <w:ind w:right="-5"/>
        <w:jc w:val="right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Luogo e data</w:t>
      </w: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sz w:val="21"/>
          <w:szCs w:val="21"/>
        </w:rPr>
      </w:pP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Spett.le</w:t>
      </w: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Compagnia di assicurazione</w:t>
      </w: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Agenzia</w:t>
      </w: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 xml:space="preserve">Via </w:t>
      </w: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Cap luogo</w:t>
      </w: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sz w:val="21"/>
          <w:szCs w:val="21"/>
        </w:rPr>
      </w:pP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sz w:val="21"/>
          <w:szCs w:val="21"/>
        </w:rPr>
      </w:pP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sz w:val="21"/>
          <w:szCs w:val="21"/>
        </w:rPr>
      </w:pP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Oggetto: disdetta contratto assicurativo  a causa dell’aumento del premio</w:t>
      </w: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Polizza n. .............. del .............. prossima scadenza...........</w:t>
      </w: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Numero targa ............. .</w:t>
      </w: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sz w:val="21"/>
          <w:szCs w:val="21"/>
        </w:rPr>
      </w:pP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sz w:val="21"/>
          <w:szCs w:val="21"/>
        </w:rPr>
      </w:pP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sz w:val="21"/>
          <w:szCs w:val="21"/>
        </w:rPr>
      </w:pPr>
    </w:p>
    <w:p w:rsidR="006D4CD2" w:rsidRDefault="006D4CD2">
      <w:pPr>
        <w:widowControl w:val="0"/>
        <w:autoSpaceDE w:val="0"/>
        <w:autoSpaceDN w:val="0"/>
        <w:adjustRightInd w:val="0"/>
        <w:ind w:right="-5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Con riferimento al contratto di assicurazione di cui in oggetto debbo constatare che il premio di Euro...... è aumentato ad Euro……. Dato che l’aumento é superiore al tasso di inflazione programmato (anno in corso = ___%), con la presente ed in base all’art. 172 del Codice delle Assicurazioni, è mia intenzione avvalermi del diritto di disdire la presente polizza alla prossima scadenza.</w:t>
      </w: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sz w:val="21"/>
          <w:szCs w:val="21"/>
        </w:rPr>
      </w:pP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Distinti Saluti</w:t>
      </w: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sz w:val="21"/>
          <w:szCs w:val="21"/>
        </w:rPr>
      </w:pP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sz w:val="21"/>
          <w:szCs w:val="21"/>
        </w:rPr>
      </w:pPr>
    </w:p>
    <w:p w:rsidR="006D4CD2" w:rsidRDefault="006D4CD2">
      <w:pPr>
        <w:widowControl w:val="0"/>
        <w:autoSpaceDE w:val="0"/>
        <w:autoSpaceDN w:val="0"/>
        <w:adjustRightInd w:val="0"/>
        <w:ind w:right="-5"/>
        <w:jc w:val="both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Firma Assicurata/o</w:t>
      </w:r>
    </w:p>
    <w:p w:rsidR="006D4CD2" w:rsidRDefault="006D4CD2">
      <w:pPr>
        <w:widowControl w:val="0"/>
        <w:autoSpaceDE w:val="0"/>
        <w:autoSpaceDN w:val="0"/>
        <w:adjustRightInd w:val="0"/>
        <w:ind w:right="-5"/>
        <w:rPr>
          <w:rFonts w:ascii="Verdana" w:hAnsi="Verdana" w:cs="Verdana"/>
          <w:sz w:val="21"/>
          <w:szCs w:val="21"/>
        </w:rPr>
      </w:pPr>
    </w:p>
    <w:sectPr w:rsidR="006D4CD2" w:rsidSect="006D4CD2">
      <w:pgSz w:w="11900" w:h="16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7A5"/>
    <w:rsid w:val="004E57A5"/>
    <w:rsid w:val="006D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177</Words>
  <Characters>1015</Characters>
  <Application>Microsoft Office Outlook</Application>
  <DocSecurity>0</DocSecurity>
  <Lines>0</Lines>
  <Paragraphs>0</Paragraphs>
  <ScaleCrop>false</ScaleCrop>
  <Company>CEC-EVZ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des Vertrages aufgrund der Prämienerhöhung</dc:title>
  <dc:subject/>
  <dc:creator>Gunde</dc:creator>
  <cp:keywords/>
  <dc:description/>
  <cp:lastModifiedBy>obiettivo</cp:lastModifiedBy>
  <cp:revision>2</cp:revision>
  <dcterms:created xsi:type="dcterms:W3CDTF">2014-10-05T08:56:00Z</dcterms:created>
  <dcterms:modified xsi:type="dcterms:W3CDTF">2014-10-05T08:56:00Z</dcterms:modified>
</cp:coreProperties>
</file>