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54pt;width:468pt;height:42pt;z-index:251658240">
            <v:textbox>
              <w:txbxContent>
                <w:p w:rsidR="00EB2675" w:rsidRDefault="00EB2675" w:rsidP="00BB798E">
                  <w:pPr>
                    <w:jc w:val="center"/>
                  </w:pPr>
                  <w:r>
                    <w:t>Associazione di volontariato Angeli della Finanza</w:t>
                  </w:r>
                </w:p>
                <w:p w:rsidR="00EB2675" w:rsidRDefault="00EB2675" w:rsidP="00BB798E">
                  <w:pPr>
                    <w:jc w:val="center"/>
                  </w:pPr>
                  <w:r>
                    <w:t>In aiuto a cittadini ed imprese</w:t>
                  </w:r>
                </w:p>
              </w:txbxContent>
            </v:textbox>
          </v:shape>
        </w:pic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Denuncia di danno su polizza infortuni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infortunio le assicurazioni intendono ogni evento dovuto a causa fortuita, violenta ed esterna che produca lesioni corporali oggettivamente constatabili.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norma la denuncia di sinistro va fatta entro 3 giorni e comunque il più presto possibile, bisogna comunicare alla compagnia di assicurazione gli estremi dell’infortunio: ora e data, luogo, occupazioni cui stava attendendo l’assicurato ed eventuali testimoni o se sono intervenute autorità.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parti vuote del testo (...) vanno compilate, testo con lo sfondo grigio cancellato.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Nome e Cognome (</w:t>
      </w:r>
      <w:r>
        <w:rPr>
          <w:rFonts w:ascii="Verdana" w:hAnsi="Verdana" w:cs="Verdana"/>
          <w:i/>
          <w:iCs/>
          <w:sz w:val="21"/>
          <w:szCs w:val="21"/>
        </w:rPr>
        <w:t>assicurata/o</w:t>
      </w:r>
      <w:r>
        <w:rPr>
          <w:rFonts w:ascii="Verdana" w:hAnsi="Verdana" w:cs="Verdana"/>
          <w:sz w:val="21"/>
          <w:szCs w:val="21"/>
        </w:rPr>
        <w:t>)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Via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Città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luogo e data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  <w:u w:val="single"/>
        </w:rPr>
      </w:pPr>
      <w:r>
        <w:rPr>
          <w:rFonts w:ascii="Verdana" w:hAnsi="Verdana" w:cs="Verdana"/>
          <w:sz w:val="21"/>
          <w:szCs w:val="21"/>
          <w:u w:val="single"/>
        </w:rPr>
        <w:t>Raccomandata a.r.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Spett.le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Compagnia di assicurazioni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Agenzia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Via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Città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Polizza n° ..................... - Denuncia di sinistro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la presente comunico che in data .................. alle ore ...., ho subito il seguente infortunio: ......................... (</w:t>
      </w:r>
      <w:r>
        <w:rPr>
          <w:rFonts w:ascii="Verdana" w:hAnsi="Verdana" w:cs="Verdana"/>
          <w:i/>
          <w:iCs/>
          <w:sz w:val="21"/>
          <w:szCs w:val="21"/>
        </w:rPr>
        <w:t>breve descrizione di quanto è successo</w:t>
      </w:r>
      <w:r>
        <w:rPr>
          <w:rFonts w:ascii="Verdana" w:hAnsi="Verdana" w:cs="Verdana"/>
          <w:sz w:val="21"/>
          <w:szCs w:val="21"/>
        </w:rPr>
        <w:t>!).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Alla presente Vi allego i seguenti documenti: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1) certificato medico del ...........;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2) cartella clinica (</w:t>
      </w:r>
      <w:r>
        <w:rPr>
          <w:rFonts w:ascii="Verdana" w:hAnsi="Verdana" w:cs="Verdana"/>
          <w:i/>
          <w:iCs/>
          <w:sz w:val="21"/>
          <w:szCs w:val="21"/>
        </w:rPr>
        <w:t>da allegare sempre se si è stati ricoverati</w:t>
      </w:r>
      <w:r>
        <w:rPr>
          <w:rFonts w:ascii="Verdana" w:hAnsi="Verdana" w:cs="Verdana"/>
          <w:sz w:val="21"/>
          <w:szCs w:val="21"/>
        </w:rPr>
        <w:t>);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3) ricevuta spese sostenute (</w:t>
      </w:r>
      <w:r>
        <w:rPr>
          <w:rFonts w:ascii="Verdana" w:hAnsi="Verdana" w:cs="Verdana"/>
          <w:i/>
          <w:iCs/>
          <w:sz w:val="21"/>
          <w:szCs w:val="21"/>
        </w:rPr>
        <w:t>solo per quelle polizze che espressamente prevedono il rimborso delle spese</w:t>
      </w:r>
      <w:r>
        <w:rPr>
          <w:rFonts w:ascii="Verdana" w:hAnsi="Verdana" w:cs="Verdana"/>
          <w:sz w:val="21"/>
          <w:szCs w:val="21"/>
        </w:rPr>
        <w:t xml:space="preserve">). 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Sarà mia cura farVi pervenire ogni ulteriore certificato medico e la comunicazione dell'avvenuta guarigione il più presto possibile. Nel caso in cui si dovesse ritenere necessario ulteriore documentazione, Vi chiedo gentilmente di comunicarmelo per iscritto entro 10 giorni.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Distinti saluti.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Firma assicurata/o</w:t>
      </w: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</w:p>
    <w:p w:rsidR="00EB2675" w:rsidRDefault="00EB26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  <w:u w:val="single"/>
        </w:rPr>
      </w:pPr>
      <w:r>
        <w:rPr>
          <w:rFonts w:ascii="Verdana" w:hAnsi="Verdana" w:cs="Verdana"/>
          <w:sz w:val="21"/>
          <w:szCs w:val="21"/>
          <w:u w:val="single"/>
        </w:rPr>
        <w:t>Allegati:</w:t>
      </w:r>
    </w:p>
    <w:p w:rsidR="00EB2675" w:rsidRDefault="00EB2675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Verdana" w:hAnsi="Verdana" w:cs="Verdana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>copia certificati medici</w:t>
      </w:r>
    </w:p>
    <w:p w:rsidR="00EB2675" w:rsidRDefault="00EB2675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Verdana" w:hAnsi="Verdana" w:cs="Verdana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>copia cartella clinica</w:t>
      </w:r>
    </w:p>
    <w:p w:rsidR="00EB2675" w:rsidRDefault="00EB2675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Verdana" w:hAnsi="Verdana" w:cs="Verdana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>copia ricevuta spese</w:t>
      </w:r>
    </w:p>
    <w:p w:rsidR="00EB2675" w:rsidRDefault="00EB2675">
      <w:pPr>
        <w:widowControl w:val="0"/>
        <w:autoSpaceDE w:val="0"/>
        <w:autoSpaceDN w:val="0"/>
        <w:adjustRightInd w:val="0"/>
        <w:rPr>
          <w:rFonts w:ascii="Verdana" w:hAnsi="Verdana" w:cs="Verdana"/>
          <w:sz w:val="21"/>
          <w:szCs w:val="21"/>
        </w:rPr>
      </w:pPr>
    </w:p>
    <w:sectPr w:rsidR="00EB2675" w:rsidSect="00EB2675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8E"/>
    <w:rsid w:val="00BB798E"/>
    <w:rsid w:val="00D205AA"/>
    <w:rsid w:val="00E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sinistro infortunio</dc:title>
  <dc:subject/>
  <dc:creator>Francesco</dc:creator>
  <cp:keywords/>
  <dc:description/>
  <cp:lastModifiedBy>obiettivo</cp:lastModifiedBy>
  <cp:revision>2</cp:revision>
  <dcterms:created xsi:type="dcterms:W3CDTF">2014-10-05T09:31:00Z</dcterms:created>
  <dcterms:modified xsi:type="dcterms:W3CDTF">2014-10-05T09:31:00Z</dcterms:modified>
</cp:coreProperties>
</file>