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DC" w:rsidRDefault="001B48DC" w:rsidP="00E66170">
      <w:pPr>
        <w:jc w:val="center"/>
      </w:pPr>
      <w:r>
        <w:t>Associazione di volontariato Angeli della Finanza</w:t>
      </w:r>
    </w:p>
    <w:p w:rsidR="001B48DC" w:rsidRDefault="001B48DC" w:rsidP="00E6617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>
        <w:t>In aiuto ad imprenditori e cittadini</w:t>
      </w:r>
    </w:p>
    <w:p w:rsidR="001B48DC" w:rsidRDefault="001B48DC" w:rsidP="00E6617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RECLAMO PER DIFFORMITÀ CONTRATTUALE</w:t>
      </w: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Avete preso parte ad un  corso e dopo poche lezioni vi siete accorti che alcune condizioni garantitevi ( es. l'insegnante non è di madrelingua, il numero dei partecipanti è superiore rispetto a quello previsto; ecc )  non sono state rispettate?</w:t>
      </w: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Avete la possibilità di richiedere, attraverso la denuncia della difformità contrattuale, la risoluzione del contratto.</w:t>
      </w: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Bisogna tenere in considerazione che la risoluzione nei contratti ad esecuzione continua o periodica non si estende alle prestazioni già eseguite.</w:t>
      </w: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NB: Le parti del testo in corsivo e/o vuote (___) sono da compilare e adattare, il testo con lo sfondo grigio va cancellato.</w:t>
      </w: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Mittente:</w:t>
      </w: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nome e indirizzo del consumatore</w:t>
      </w: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B48DC" w:rsidRDefault="001B48DC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1B48DC" w:rsidRDefault="001B48DC">
      <w:pPr>
        <w:widowControl w:val="0"/>
        <w:tabs>
          <w:tab w:val="left" w:pos="11940"/>
        </w:tabs>
        <w:autoSpaceDE w:val="0"/>
        <w:autoSpaceDN w:val="0"/>
        <w:adjustRightInd w:val="0"/>
        <w:ind w:left="5640" w:right="-5"/>
        <w:jc w:val="both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Spettabile</w:t>
      </w:r>
    </w:p>
    <w:p w:rsidR="001B48DC" w:rsidRDefault="001B48DC">
      <w:pPr>
        <w:widowControl w:val="0"/>
        <w:autoSpaceDE w:val="0"/>
        <w:autoSpaceDN w:val="0"/>
        <w:adjustRightInd w:val="0"/>
        <w:ind w:left="5640" w:right="-5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ISTITUTO….</w:t>
      </w:r>
    </w:p>
    <w:p w:rsidR="001B48DC" w:rsidRDefault="001B48DC">
      <w:pPr>
        <w:widowControl w:val="0"/>
        <w:autoSpaceDE w:val="0"/>
        <w:autoSpaceDN w:val="0"/>
        <w:adjustRightInd w:val="0"/>
        <w:ind w:left="5640" w:right="-5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Via……</w:t>
      </w:r>
    </w:p>
    <w:p w:rsidR="001B48DC" w:rsidRDefault="001B48DC">
      <w:pPr>
        <w:widowControl w:val="0"/>
        <w:autoSpaceDE w:val="0"/>
        <w:autoSpaceDN w:val="0"/>
        <w:adjustRightInd w:val="0"/>
        <w:ind w:left="5640" w:right="-5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Cap…..</w:t>
      </w: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Raccomandata AR</w:t>
      </w: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Luogo e data</w:t>
      </w: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Oggetto: richiesta risoluzione del contratto a seguito di inadempimento riconducibile al mancato rispetto di alcune condizioni fondamentali nell'organizzazione del corso.</w:t>
      </w: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In data ….. ho provveduto a iscrivermi ad un corso </w:t>
      </w:r>
      <w:r>
        <w:rPr>
          <w:rFonts w:ascii="Verdana" w:hAnsi="Verdana" w:cs="Verdana"/>
          <w:i/>
          <w:iCs/>
          <w:sz w:val="22"/>
          <w:szCs w:val="22"/>
        </w:rPr>
        <w:t>( descrizione del corso)</w:t>
      </w:r>
      <w:r>
        <w:rPr>
          <w:rFonts w:ascii="Verdana" w:hAnsi="Verdana" w:cs="Verdana"/>
          <w:sz w:val="22"/>
          <w:szCs w:val="22"/>
        </w:rPr>
        <w:t xml:space="preserve"> organizzato dal Vostro istituto, corrispondendoVi l'importo di €. ., giusta ricevuta n… di data…</w:t>
      </w: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Condizione fondamentale era che il corso fosse tenuto da una docente di madrelingua inglese </w:t>
      </w:r>
      <w:r>
        <w:rPr>
          <w:rFonts w:ascii="Verdana" w:hAnsi="Verdana" w:cs="Verdana"/>
          <w:i/>
          <w:iCs/>
          <w:sz w:val="22"/>
          <w:szCs w:val="22"/>
        </w:rPr>
        <w:t>( descrizione della condizione non rispettata). Ciò</w:t>
      </w:r>
      <w:r>
        <w:rPr>
          <w:rFonts w:ascii="Verdana" w:hAnsi="Verdana" w:cs="Verdana"/>
          <w:sz w:val="22"/>
          <w:szCs w:val="22"/>
        </w:rPr>
        <w:t xml:space="preserve"> mi venne assicurato da un vostro collaborato preposto all'illustrazione dei corsi e alla raccolta delle iscrizioni. </w:t>
      </w: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Anche nel contratto da me sottoscritto è testualmente riportato “___” </w:t>
      </w:r>
      <w:r>
        <w:rPr>
          <w:rFonts w:ascii="Verdana" w:hAnsi="Verdana" w:cs="Verdana"/>
          <w:i/>
          <w:iCs/>
          <w:sz w:val="22"/>
          <w:szCs w:val="22"/>
        </w:rPr>
        <w:t>(es. i corsi sono tenuti da insegnanti di madrelingua )</w:t>
      </w: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Già alla prima lezioni mi accorsi che l'insegnante non era di madrelingua inglese.</w:t>
      </w: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Chiesi pertanto informazioni ad un Vostro collaboratore il quale mi confermò il mio sospetto.</w:t>
      </w: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Tutto ciò premesso ritenuto il grave inadempimento nel quale siete incorsi sono a richiedervi la risoluzione del contratto con Vostro obbligo di corrispondermi quanto da me pagato al momento dell'iscrizione con detrazione dell'importo corrispondente alla lezione alla quale ho partecipato.</w:t>
      </w:r>
    </w:p>
    <w:p w:rsidR="001B48DC" w:rsidRDefault="001B48DC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Cordiali Saluti</w:t>
      </w: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B48DC" w:rsidRDefault="001B48DC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firma</w:t>
      </w:r>
      <w:r>
        <w:rPr>
          <w:rFonts w:ascii="Verdana" w:hAnsi="Verdana" w:cs="Verdana"/>
          <w:sz w:val="22"/>
          <w:szCs w:val="22"/>
        </w:rPr>
        <w:t xml:space="preserve"> </w:t>
      </w:r>
    </w:p>
    <w:sectPr w:rsidR="001B48DC" w:rsidSect="001B48DC">
      <w:pgSz w:w="11900" w:h="16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0"/>
    <w:rsid w:val="001B48DC"/>
    <w:rsid w:val="00466376"/>
    <w:rsid w:val="00E6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314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di volontariato Angeli della Finanza</dc:title>
  <dc:subject/>
  <dc:creator/>
  <cp:keywords/>
  <dc:description/>
  <cp:lastModifiedBy>obiettivo</cp:lastModifiedBy>
  <cp:revision>2</cp:revision>
  <dcterms:created xsi:type="dcterms:W3CDTF">2014-10-06T10:33:00Z</dcterms:created>
  <dcterms:modified xsi:type="dcterms:W3CDTF">2014-10-06T10:33:00Z</dcterms:modified>
</cp:coreProperties>
</file>